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50131F9F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ED7392">
        <w:t>Disabled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18837389" w:rsidR="005F2C75" w:rsidRPr="00B437CB" w:rsidRDefault="009241F2" w:rsidP="00187D8B">
            <w:pPr>
              <w:pStyle w:val="DocumentMetadata"/>
            </w:pPr>
            <w:r>
              <w:t>201</w:t>
            </w:r>
            <w:r w:rsidR="0040611F">
              <w:t>2</w:t>
            </w:r>
            <w:r w:rsidR="00187D8B">
              <w:t>.</w:t>
            </w:r>
            <w:r w:rsidR="0040611F">
              <w:t>0</w:t>
            </w:r>
            <w:r w:rsidR="00123E76">
              <w:t>5</w:t>
            </w:r>
            <w:r w:rsidR="00187D8B">
              <w:t>.</w:t>
            </w:r>
            <w:r w:rsidR="002753AA">
              <w:t>1</w:t>
            </w:r>
            <w:r w:rsidR="00123E76">
              <w:t>4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7F823FF9" w:rsidR="005F2C75" w:rsidRPr="00B437CB" w:rsidRDefault="002753AA" w:rsidP="00941B93">
            <w:pPr>
              <w:pStyle w:val="DocumentMetadata"/>
            </w:pPr>
            <w:r>
              <w:t>1</w:t>
            </w:r>
            <w:r w:rsidR="00123E76">
              <w:t>4</w:t>
            </w:r>
            <w:r w:rsidR="00DD6EB2">
              <w:t xml:space="preserve"> </w:t>
            </w:r>
            <w:r>
              <w:t>Ma</w:t>
            </w:r>
            <w:r w:rsidR="00123E76">
              <w:t>y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BB0A96" w:rsidRPr="00F33808" w:rsidRDefault="00BB0A96" w:rsidP="00317271">
            <w:pPr>
              <w:jc w:val="right"/>
            </w:pPr>
          </w:p>
        </w:tc>
      </w:tr>
      <w:tr w:rsidR="00BB0A96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77777777" w:rsidR="00BB0A96" w:rsidRPr="008C1A7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8C1A7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BB0A96" w:rsidRPr="008C1A7B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BB0A96" w:rsidRPr="008C1A7B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BB0A96" w:rsidRPr="008C1A7B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BB0A96" w:rsidRPr="008C1A7B" w:rsidRDefault="00BB0A96" w:rsidP="00317271">
            <w:pPr>
              <w:jc w:val="right"/>
            </w:pP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BB0A96" w:rsidRPr="00F33808" w:rsidRDefault="00BB0A96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28012D" w:rsidRPr="00F33808" w:rsidRDefault="0028012D" w:rsidP="00010813">
            <w:pPr>
              <w:jc w:val="right"/>
            </w:pP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9241F2" w:rsidRPr="00F33808" w:rsidRDefault="009241F2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9241F2" w:rsidRPr="00F33808" w:rsidRDefault="009241F2" w:rsidP="00A548B3">
            <w:pPr>
              <w:jc w:val="right"/>
            </w:pP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28012D" w:rsidRPr="00F33808" w:rsidRDefault="0028012D" w:rsidP="00010813">
            <w:pPr>
              <w:jc w:val="right"/>
            </w:pPr>
          </w:p>
        </w:tc>
      </w:tr>
      <w:tr w:rsidR="00BE230E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BE230E" w:rsidRPr="00F33808" w:rsidRDefault="00BE230E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BE230E" w:rsidRPr="00F33808" w:rsidRDefault="00BE230E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BE230E" w:rsidRPr="00F33808" w:rsidRDefault="00BE230E" w:rsidP="00010813">
            <w:pPr>
              <w:jc w:val="right"/>
            </w:pPr>
          </w:p>
        </w:tc>
      </w:tr>
      <w:tr w:rsidR="00BE230E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BE230E" w:rsidRPr="00F33808" w:rsidRDefault="00BE230E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BE230E" w:rsidRPr="00F33808" w:rsidRDefault="00BE230E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BE230E" w:rsidRPr="00F33808" w:rsidRDefault="00BE230E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9241F2" w:rsidRPr="00F33808" w:rsidRDefault="009241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9241F2" w:rsidRPr="00F33808" w:rsidRDefault="009241F2" w:rsidP="00317271">
            <w:pPr>
              <w:jc w:val="right"/>
            </w:pP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A26381" w:rsidRPr="00F33808" w:rsidRDefault="00A26381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A26381" w:rsidRPr="00F33808" w:rsidRDefault="00A26381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A26381" w:rsidRPr="00F33808" w:rsidRDefault="00A2638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A26381" w:rsidRPr="00F33808" w:rsidRDefault="00A26381" w:rsidP="00317271">
            <w:pPr>
              <w:jc w:val="right"/>
            </w:pP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BB0A96" w:rsidRPr="00F33808" w:rsidRDefault="00BB0A96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BB0A96" w:rsidRPr="00F33808" w:rsidRDefault="00BB0A96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BB0A96" w:rsidRPr="00F33808" w:rsidRDefault="00BB0A96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BB0A96" w:rsidRPr="00F33808" w:rsidRDefault="00BB0A96" w:rsidP="00C36290">
            <w:pPr>
              <w:jc w:val="right"/>
            </w:pP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BB0A96" w:rsidRPr="00F33808" w:rsidRDefault="00BB0A96" w:rsidP="00317271">
            <w:pPr>
              <w:jc w:val="right"/>
            </w:pPr>
          </w:p>
        </w:tc>
      </w:tr>
      <w:tr w:rsidR="00D04524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D04524" w:rsidRPr="00F33808" w:rsidRDefault="00D04524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D04524" w:rsidRPr="00F33808" w:rsidRDefault="00D04524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D04524" w:rsidRPr="00F33808" w:rsidRDefault="00D04524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D04524" w:rsidRPr="00F33808" w:rsidRDefault="00D04524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9" w:name="_Toc146460777"/>
      <w:bookmarkStart w:id="10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37746E" w:rsidRPr="00F33808" w:rsidRDefault="0037746E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18A68223" w:rsidR="0037746E" w:rsidRPr="00F33808" w:rsidRDefault="00186A79" w:rsidP="0037746E">
            <w:pPr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2CFAC73A" w:rsidR="0037746E" w:rsidRPr="00F33808" w:rsidRDefault="00186A79" w:rsidP="0037746E">
            <w:pPr>
              <w:jc w:val="right"/>
            </w:pPr>
            <w:r>
              <w:t>27 Nov 2011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47806208" w:rsidR="0037746E" w:rsidRPr="00F33808" w:rsidRDefault="00063A95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4D610911" w:rsidR="0037746E" w:rsidRPr="00F33808" w:rsidRDefault="00063A95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CACF7E1" w:rsidR="0037746E" w:rsidRPr="00F33808" w:rsidRDefault="00063A95" w:rsidP="0037746E">
            <w:pPr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3254E825" w:rsidR="0037746E" w:rsidRPr="00F33808" w:rsidRDefault="00063A95" w:rsidP="0037746E">
            <w:pPr>
              <w:jc w:val="right"/>
            </w:pPr>
            <w:r>
              <w:t>30 Apr 2012</w:t>
            </w:r>
          </w:p>
        </w:tc>
      </w:tr>
      <w:tr w:rsidR="0037746E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5F84AD46" w:rsidR="0037746E" w:rsidRPr="00F33808" w:rsidRDefault="00063A95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FCE4CE0" w:rsidR="0037746E" w:rsidRPr="00F33808" w:rsidRDefault="00063A95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3EEACB93" w:rsidR="0037746E" w:rsidRPr="00F33808" w:rsidRDefault="00063A95" w:rsidP="0037746E">
            <w:pPr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27655C97" w:rsidR="0037746E" w:rsidRPr="00F33808" w:rsidRDefault="00063A95" w:rsidP="0037746E">
            <w:pPr>
              <w:jc w:val="right"/>
            </w:pPr>
            <w:r>
              <w:t>26 Feb 2012</w:t>
            </w:r>
          </w:p>
        </w:tc>
      </w:tr>
      <w:tr w:rsidR="0037746E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37746E" w:rsidRPr="00F33808" w:rsidRDefault="0037746E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1E635097" w:rsidR="0037746E" w:rsidRPr="00F33808" w:rsidRDefault="00E91AEC" w:rsidP="0037746E">
            <w:pPr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6DC7E5B9" w:rsidR="0037746E" w:rsidRPr="00F33808" w:rsidRDefault="00E91AEC" w:rsidP="0037746E">
            <w:pPr>
              <w:jc w:val="right"/>
            </w:pPr>
            <w:r>
              <w:t>18 Apr 2011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520CD0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22577EC7" w:rsidR="00520CD0" w:rsidRDefault="00520CD0" w:rsidP="0037746E">
            <w:pPr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11A75A9C" w:rsidR="00520CD0" w:rsidRDefault="00520CD0" w:rsidP="0037746E">
            <w:pPr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46AAA405" w:rsidR="00520CD0" w:rsidRPr="00F33808" w:rsidRDefault="00520CD0" w:rsidP="0037746E">
            <w:pPr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1B631DB3" w:rsidR="00520CD0" w:rsidRPr="00F33808" w:rsidRDefault="00520CD0" w:rsidP="0037746E">
            <w:pPr>
              <w:jc w:val="right"/>
            </w:pPr>
            <w:r>
              <w:t>20 Nov 2011</w:t>
            </w:r>
          </w:p>
        </w:tc>
      </w:tr>
      <w:tr w:rsidR="00520CD0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222CDC09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558B159F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53C9509F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2AA32343" w:rsidR="00520CD0" w:rsidRPr="00F33808" w:rsidRDefault="00520CD0" w:rsidP="0037746E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013D27CF" w:rsidR="00520CD0" w:rsidRPr="00F33808" w:rsidRDefault="00520CD0" w:rsidP="0037746E">
            <w:pPr>
              <w:jc w:val="right"/>
            </w:pPr>
            <w:r>
              <w:t>20 Dec 2011</w:t>
            </w:r>
          </w:p>
        </w:tc>
      </w:tr>
      <w:tr w:rsidR="00520CD0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6F74F4C2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00CEEE78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1D9F1CC1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300EE5E2" w:rsidR="00520CD0" w:rsidRPr="00F33808" w:rsidRDefault="00520CD0" w:rsidP="0037746E">
            <w:pPr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08DF9C30" w:rsidR="00520CD0" w:rsidRPr="00F33808" w:rsidRDefault="00520CD0" w:rsidP="0037746E">
            <w:pPr>
              <w:jc w:val="right"/>
            </w:pPr>
            <w:r>
              <w:t>08 Nov 201</w:t>
            </w:r>
            <w:r w:rsidR="005B5252">
              <w:t>1</w:t>
            </w:r>
          </w:p>
        </w:tc>
      </w:tr>
      <w:tr w:rsidR="00520CD0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F7AA41A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1FF119E2" w:rsidR="00520CD0" w:rsidRPr="00F33808" w:rsidRDefault="00520CD0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70F4" w14:textId="77777777" w:rsidR="000F2C8B" w:rsidRDefault="000F2C8B" w:rsidP="001408DA">
      <w:r>
        <w:separator/>
      </w:r>
    </w:p>
    <w:p w14:paraId="1E7437DB" w14:textId="77777777" w:rsidR="000F2C8B" w:rsidRDefault="000F2C8B"/>
    <w:p w14:paraId="6B8F96A9" w14:textId="77777777" w:rsidR="000F2C8B" w:rsidRDefault="000F2C8B"/>
  </w:endnote>
  <w:endnote w:type="continuationSeparator" w:id="0">
    <w:p w14:paraId="05CEA3ED" w14:textId="77777777" w:rsidR="000F2C8B" w:rsidRDefault="000F2C8B" w:rsidP="001408DA">
      <w:r>
        <w:continuationSeparator/>
      </w:r>
    </w:p>
    <w:p w14:paraId="63736116" w14:textId="77777777" w:rsidR="000F2C8B" w:rsidRDefault="000F2C8B"/>
    <w:p w14:paraId="5C60665A" w14:textId="77777777" w:rsidR="000F2C8B" w:rsidRDefault="000F2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0" w14:textId="77777777" w:rsidR="00187D8B" w:rsidRDefault="00187D8B" w:rsidP="002533C0">
    <w:pPr>
      <w:pStyle w:val="Footer2"/>
    </w:pPr>
    <w:r>
      <w:t>The Southern Counties Archery Society</w:t>
    </w:r>
  </w:p>
  <w:p w14:paraId="3A57A131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5" w14:textId="77777777" w:rsidR="00187D8B" w:rsidRDefault="00187D8B" w:rsidP="002533C0">
    <w:pPr>
      <w:pStyle w:val="Footer2"/>
    </w:pPr>
    <w:r>
      <w:t>The Southern Counties Archery Society</w:t>
    </w:r>
  </w:p>
  <w:p w14:paraId="3A57A136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51D8" w14:textId="77777777" w:rsidR="000F2C8B" w:rsidRDefault="000F2C8B" w:rsidP="001408DA">
      <w:r>
        <w:separator/>
      </w:r>
    </w:p>
    <w:p w14:paraId="6FC4BEA2" w14:textId="77777777" w:rsidR="000F2C8B" w:rsidRDefault="000F2C8B"/>
    <w:p w14:paraId="69D22DBB" w14:textId="77777777" w:rsidR="000F2C8B" w:rsidRDefault="000F2C8B"/>
  </w:footnote>
  <w:footnote w:type="continuationSeparator" w:id="0">
    <w:p w14:paraId="63525C70" w14:textId="77777777" w:rsidR="000F2C8B" w:rsidRDefault="000F2C8B" w:rsidP="001408DA">
      <w:r>
        <w:continuationSeparator/>
      </w:r>
    </w:p>
    <w:p w14:paraId="69B12201" w14:textId="77777777" w:rsidR="000F2C8B" w:rsidRDefault="000F2C8B"/>
    <w:p w14:paraId="4B728117" w14:textId="77777777" w:rsidR="000F2C8B" w:rsidRDefault="000F2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87D8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87D8B" w:rsidRDefault="00187D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187D8B" w:rsidRDefault="00187D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202CF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87D8B" w:rsidRDefault="00187D8B" w:rsidP="00BA491D"/>
      </w:tc>
    </w:tr>
    <w:tr w:rsidR="00187D8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87D8B" w:rsidRDefault="00187D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87D8B" w:rsidRDefault="00187D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87D8B" w:rsidRDefault="00187D8B" w:rsidP="00BA491D"/>
      </w:tc>
    </w:tr>
  </w:tbl>
  <w:p w14:paraId="3A57A12D" w14:textId="77777777" w:rsidR="00187D8B" w:rsidRPr="00761C8A" w:rsidRDefault="00187D8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63A95"/>
    <w:rsid w:val="00070006"/>
    <w:rsid w:val="00072F17"/>
    <w:rsid w:val="000769B1"/>
    <w:rsid w:val="00077C3F"/>
    <w:rsid w:val="000A03C4"/>
    <w:rsid w:val="000A054A"/>
    <w:rsid w:val="000A1BFF"/>
    <w:rsid w:val="000B258E"/>
    <w:rsid w:val="000B3CF5"/>
    <w:rsid w:val="000B7238"/>
    <w:rsid w:val="000D0BA9"/>
    <w:rsid w:val="000D7DFC"/>
    <w:rsid w:val="000E2CAD"/>
    <w:rsid w:val="000E7EFA"/>
    <w:rsid w:val="000F2C8B"/>
    <w:rsid w:val="000F5119"/>
    <w:rsid w:val="000F7E23"/>
    <w:rsid w:val="00116ADB"/>
    <w:rsid w:val="00122FD6"/>
    <w:rsid w:val="00123E7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753AA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02AF6"/>
    <w:rsid w:val="0031472F"/>
    <w:rsid w:val="00316A4D"/>
    <w:rsid w:val="00317271"/>
    <w:rsid w:val="00321A14"/>
    <w:rsid w:val="003440EB"/>
    <w:rsid w:val="003721BB"/>
    <w:rsid w:val="0037746E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202CF"/>
    <w:rsid w:val="00462F18"/>
    <w:rsid w:val="004673FC"/>
    <w:rsid w:val="004676E6"/>
    <w:rsid w:val="004839FB"/>
    <w:rsid w:val="004871EF"/>
    <w:rsid w:val="004D205C"/>
    <w:rsid w:val="004D2235"/>
    <w:rsid w:val="00520CD0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B5252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0F73"/>
    <w:rsid w:val="0066391F"/>
    <w:rsid w:val="00676045"/>
    <w:rsid w:val="0068135F"/>
    <w:rsid w:val="006B73EB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7F30C7"/>
    <w:rsid w:val="00813D6C"/>
    <w:rsid w:val="0082700B"/>
    <w:rsid w:val="00892669"/>
    <w:rsid w:val="008938A0"/>
    <w:rsid w:val="00894DF4"/>
    <w:rsid w:val="008A25CB"/>
    <w:rsid w:val="008B6685"/>
    <w:rsid w:val="008C1A7B"/>
    <w:rsid w:val="008C5013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42F9"/>
    <w:rsid w:val="00B1774F"/>
    <w:rsid w:val="00B437CB"/>
    <w:rsid w:val="00B514A8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6D6A"/>
    <w:rsid w:val="00D33467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DF3BA1"/>
    <w:rsid w:val="00E21009"/>
    <w:rsid w:val="00E2301F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220A-0610-4033-A167-19E6EBE3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21</TotalTime>
  <Pages>10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16</cp:revision>
  <cp:lastPrinted>2012-05-18T23:45:00Z</cp:lastPrinted>
  <dcterms:created xsi:type="dcterms:W3CDTF">2012-03-20T00:26:00Z</dcterms:created>
  <dcterms:modified xsi:type="dcterms:W3CDTF">2012-05-18T23:47:00Z</dcterms:modified>
</cp:coreProperties>
</file>